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A3" w:rsidRDefault="00A54CC0" w:rsidP="00A07AF0">
      <w:r w:rsidRPr="00A54CC0">
        <w:rPr>
          <w:rFonts w:ascii="Arial" w:hAnsi="Arial" w:cs="Arial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0.85pt;margin-top:181.15pt;width:492.75pt;height:547.5pt;z-index:251661312" stroked="f">
            <v:textbox>
              <w:txbxContent>
                <w:p w:rsidR="004C73D6" w:rsidRPr="006237CB" w:rsidRDefault="00EB16AA" w:rsidP="004C73D6">
                  <w:pPr>
                    <w:pStyle w:val="Titel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6237CB">
                    <w:rPr>
                      <w:rFonts w:ascii="Arial" w:hAnsi="Arial" w:cs="Arial"/>
                      <w:b/>
                      <w:sz w:val="40"/>
                      <w:szCs w:val="40"/>
                    </w:rPr>
                    <w:t>Das Kreisfest der Mitglieder im AWO Kreisverband</w:t>
                  </w:r>
                  <w:r w:rsidR="004C73D6" w:rsidRPr="006237CB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Höxter wird uns in diesem Jahr zur Landesgartenschau nach Höxter führen!</w:t>
                  </w:r>
                </w:p>
                <w:p w:rsidR="00F83039" w:rsidRPr="00FF54DD" w:rsidRDefault="00F83039" w:rsidP="00F83039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FF54DD">
                    <w:rPr>
                      <w:b/>
                      <w:color w:val="FF0000"/>
                      <w:sz w:val="56"/>
                      <w:szCs w:val="56"/>
                    </w:rPr>
                    <w:t>Termin  4. Mai 2023</w:t>
                  </w:r>
                </w:p>
                <w:p w:rsidR="00F83039" w:rsidRPr="00FF54DD" w:rsidRDefault="00F83039" w:rsidP="00F83039">
                  <w:pPr>
                    <w:pStyle w:val="KeinLeerraum"/>
                    <w:rPr>
                      <w:color w:val="FF0000"/>
                    </w:rPr>
                  </w:pPr>
                </w:p>
                <w:p w:rsidR="00F83039" w:rsidRDefault="00F83039" w:rsidP="00F83039">
                  <w:pPr>
                    <w:pStyle w:val="KeinLeerraum"/>
                  </w:pPr>
                </w:p>
                <w:p w:rsidR="00F83039" w:rsidRPr="006237CB" w:rsidRDefault="00F83039" w:rsidP="006237CB">
                  <w:pPr>
                    <w:pStyle w:val="KeinLeerraum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28490D">
                    <w:rPr>
                      <w:rFonts w:ascii="Arial" w:hAnsi="Arial" w:cs="Arial"/>
                      <w:b/>
                      <w:sz w:val="40"/>
                      <w:szCs w:val="40"/>
                    </w:rPr>
                    <w:t>Bus 1:</w:t>
                  </w:r>
                  <w:r w:rsidRPr="0028490D">
                    <w:rPr>
                      <w:rFonts w:ascii="Arial" w:hAnsi="Arial" w:cs="Arial"/>
                      <w:sz w:val="40"/>
                      <w:szCs w:val="40"/>
                    </w:rPr>
                    <w:t xml:space="preserve">  </w:t>
                  </w:r>
                  <w:r w:rsidRPr="006237CB">
                    <w:rPr>
                      <w:rFonts w:ascii="Arial" w:hAnsi="Arial" w:cs="Arial"/>
                      <w:sz w:val="36"/>
                      <w:szCs w:val="36"/>
                    </w:rPr>
                    <w:t>Abfahrt in Warburg</w:t>
                  </w:r>
                  <w:r w:rsidR="006237CB" w:rsidRPr="006237CB">
                    <w:rPr>
                      <w:rFonts w:ascii="Arial" w:hAnsi="Arial" w:cs="Arial"/>
                      <w:sz w:val="36"/>
                      <w:szCs w:val="36"/>
                    </w:rPr>
                    <w:t xml:space="preserve"> 11:45 Uhr Schützenplatz</w:t>
                  </w:r>
                  <w:r w:rsidRPr="006237CB">
                    <w:rPr>
                      <w:rFonts w:ascii="Arial" w:hAnsi="Arial" w:cs="Arial"/>
                      <w:sz w:val="36"/>
                      <w:szCs w:val="36"/>
                    </w:rPr>
                    <w:t>, Peckelsheim</w:t>
                  </w:r>
                  <w:r w:rsidR="006237CB" w:rsidRPr="006237CB">
                    <w:rPr>
                      <w:rFonts w:ascii="Arial" w:hAnsi="Arial" w:cs="Arial"/>
                      <w:sz w:val="36"/>
                      <w:szCs w:val="36"/>
                    </w:rPr>
                    <w:t xml:space="preserve"> 12:00 Uhr Busbahnhof</w:t>
                  </w:r>
                  <w:r w:rsidRPr="006237CB">
                    <w:rPr>
                      <w:rFonts w:ascii="Arial" w:hAnsi="Arial" w:cs="Arial"/>
                      <w:sz w:val="36"/>
                      <w:szCs w:val="36"/>
                    </w:rPr>
                    <w:t xml:space="preserve">, Borgentreich </w:t>
                  </w:r>
                  <w:r w:rsidR="006237CB" w:rsidRPr="006237CB">
                    <w:rPr>
                      <w:rFonts w:ascii="Arial" w:hAnsi="Arial" w:cs="Arial"/>
                      <w:sz w:val="36"/>
                      <w:szCs w:val="36"/>
                    </w:rPr>
                    <w:t xml:space="preserve">12:15 Uhr Busbahnhof </w:t>
                  </w:r>
                  <w:r w:rsidRPr="006237CB">
                    <w:rPr>
                      <w:rFonts w:ascii="Arial" w:hAnsi="Arial" w:cs="Arial"/>
                      <w:sz w:val="36"/>
                      <w:szCs w:val="36"/>
                    </w:rPr>
                    <w:t>und Beverungen</w:t>
                  </w:r>
                  <w:r w:rsidR="006237CB" w:rsidRPr="006237CB">
                    <w:rPr>
                      <w:rFonts w:ascii="Arial" w:hAnsi="Arial" w:cs="Arial"/>
                      <w:sz w:val="36"/>
                      <w:szCs w:val="36"/>
                    </w:rPr>
                    <w:t xml:space="preserve"> 12:40 Uhr Busbahnhof</w:t>
                  </w:r>
                  <w:r w:rsidRPr="006237CB">
                    <w:rPr>
                      <w:rFonts w:ascii="Arial" w:hAnsi="Arial" w:cs="Arial"/>
                      <w:sz w:val="36"/>
                      <w:szCs w:val="36"/>
                    </w:rPr>
                    <w:t>.</w:t>
                  </w:r>
                </w:p>
                <w:p w:rsidR="00F83039" w:rsidRPr="0028490D" w:rsidRDefault="00F83039" w:rsidP="00FF54DD">
                  <w:pPr>
                    <w:pStyle w:val="KeinLeerraum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  <w:p w:rsidR="00F83039" w:rsidRPr="006237CB" w:rsidRDefault="00F83039" w:rsidP="006237CB">
                  <w:pPr>
                    <w:pStyle w:val="KeinLeerraum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28490D">
                    <w:rPr>
                      <w:rFonts w:ascii="Arial" w:hAnsi="Arial" w:cs="Arial"/>
                      <w:b/>
                      <w:sz w:val="40"/>
                      <w:szCs w:val="40"/>
                    </w:rPr>
                    <w:t>Bus 2:</w:t>
                  </w:r>
                  <w:r w:rsidR="00503A53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</w:t>
                  </w:r>
                  <w:r w:rsidR="00503A53" w:rsidRPr="00503A53">
                    <w:rPr>
                      <w:rFonts w:ascii="Arial" w:hAnsi="Arial" w:cs="Arial"/>
                      <w:sz w:val="36"/>
                      <w:szCs w:val="36"/>
                    </w:rPr>
                    <w:t>Abfahrt</w:t>
                  </w:r>
                  <w:r w:rsidRPr="00503A53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  <w:r w:rsidR="00503A53">
                    <w:rPr>
                      <w:rFonts w:ascii="Arial" w:hAnsi="Arial" w:cs="Arial"/>
                      <w:sz w:val="36"/>
                      <w:szCs w:val="36"/>
                    </w:rPr>
                    <w:t xml:space="preserve">in </w:t>
                  </w:r>
                  <w:r w:rsidRPr="00503A53">
                    <w:rPr>
                      <w:rFonts w:ascii="Arial" w:hAnsi="Arial" w:cs="Arial"/>
                      <w:sz w:val="36"/>
                      <w:szCs w:val="36"/>
                    </w:rPr>
                    <w:t>Bad</w:t>
                  </w:r>
                  <w:r w:rsidRPr="006237CB">
                    <w:rPr>
                      <w:rFonts w:ascii="Arial" w:hAnsi="Arial" w:cs="Arial"/>
                      <w:sz w:val="36"/>
                      <w:szCs w:val="36"/>
                    </w:rPr>
                    <w:t xml:space="preserve"> Driburg</w:t>
                  </w:r>
                  <w:r w:rsidR="006237CB">
                    <w:rPr>
                      <w:rFonts w:ascii="Arial" w:hAnsi="Arial" w:cs="Arial"/>
                      <w:sz w:val="36"/>
                      <w:szCs w:val="36"/>
                    </w:rPr>
                    <w:t xml:space="preserve"> 11:30 Uhr Rathaus</w:t>
                  </w:r>
                  <w:r w:rsidRPr="006237CB">
                    <w:rPr>
                      <w:rFonts w:ascii="Arial" w:hAnsi="Arial" w:cs="Arial"/>
                      <w:sz w:val="36"/>
                      <w:szCs w:val="36"/>
                    </w:rPr>
                    <w:t>, Nieheim</w:t>
                  </w:r>
                  <w:r w:rsidR="00503A53">
                    <w:rPr>
                      <w:rFonts w:ascii="Arial" w:hAnsi="Arial" w:cs="Arial"/>
                      <w:sz w:val="36"/>
                      <w:szCs w:val="36"/>
                    </w:rPr>
                    <w:t xml:space="preserve"> 11:50 Uhr</w:t>
                  </w:r>
                  <w:r w:rsidR="001174DF">
                    <w:rPr>
                      <w:rFonts w:ascii="Arial" w:hAnsi="Arial" w:cs="Arial"/>
                      <w:sz w:val="36"/>
                      <w:szCs w:val="36"/>
                    </w:rPr>
                    <w:t xml:space="preserve"> Busbahnhof</w:t>
                  </w:r>
                  <w:r w:rsidRPr="006237CB">
                    <w:rPr>
                      <w:rFonts w:ascii="Arial" w:hAnsi="Arial" w:cs="Arial"/>
                      <w:sz w:val="36"/>
                      <w:szCs w:val="36"/>
                    </w:rPr>
                    <w:t>, Steinheim</w:t>
                  </w:r>
                  <w:r w:rsidR="00503A53">
                    <w:rPr>
                      <w:rFonts w:ascii="Arial" w:hAnsi="Arial" w:cs="Arial"/>
                      <w:sz w:val="36"/>
                      <w:szCs w:val="36"/>
                    </w:rPr>
                    <w:t xml:space="preserve"> 12:00 Uhr</w:t>
                  </w:r>
                  <w:r w:rsidR="001174DF">
                    <w:rPr>
                      <w:rFonts w:ascii="Arial" w:hAnsi="Arial" w:cs="Arial"/>
                      <w:sz w:val="36"/>
                      <w:szCs w:val="36"/>
                    </w:rPr>
                    <w:t xml:space="preserve"> Bahnhof,</w:t>
                  </w:r>
                  <w:r w:rsidR="00503A53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  <w:r w:rsidR="001174DF">
                    <w:rPr>
                      <w:rFonts w:ascii="Arial" w:hAnsi="Arial" w:cs="Arial"/>
                      <w:sz w:val="36"/>
                      <w:szCs w:val="36"/>
                    </w:rPr>
                    <w:t xml:space="preserve"> Marienmünster</w:t>
                  </w:r>
                  <w:r w:rsidR="00923EB0">
                    <w:rPr>
                      <w:rFonts w:ascii="Arial" w:hAnsi="Arial" w:cs="Arial"/>
                      <w:sz w:val="36"/>
                      <w:szCs w:val="36"/>
                    </w:rPr>
                    <w:t>-</w:t>
                  </w:r>
                  <w:proofErr w:type="spellStart"/>
                  <w:r w:rsidR="001174DF">
                    <w:rPr>
                      <w:rFonts w:ascii="Arial" w:hAnsi="Arial" w:cs="Arial"/>
                      <w:sz w:val="36"/>
                      <w:szCs w:val="36"/>
                    </w:rPr>
                    <w:t>Vörden</w:t>
                  </w:r>
                  <w:proofErr w:type="spellEnd"/>
                  <w:r w:rsidR="00503A53">
                    <w:rPr>
                      <w:rFonts w:ascii="Arial" w:hAnsi="Arial" w:cs="Arial"/>
                      <w:sz w:val="36"/>
                      <w:szCs w:val="36"/>
                    </w:rPr>
                    <w:t xml:space="preserve"> 12:20 Uhr</w:t>
                  </w:r>
                  <w:r w:rsidR="001174DF">
                    <w:rPr>
                      <w:rFonts w:ascii="Arial" w:hAnsi="Arial" w:cs="Arial"/>
                      <w:sz w:val="36"/>
                      <w:szCs w:val="36"/>
                    </w:rPr>
                    <w:t xml:space="preserve"> Busbahnhof</w:t>
                  </w:r>
                  <w:r w:rsidRPr="006237CB">
                    <w:rPr>
                      <w:rFonts w:ascii="Arial" w:hAnsi="Arial" w:cs="Arial"/>
                      <w:sz w:val="36"/>
                      <w:szCs w:val="36"/>
                    </w:rPr>
                    <w:t xml:space="preserve"> und Brakel</w:t>
                  </w:r>
                  <w:r w:rsidR="00503A53">
                    <w:rPr>
                      <w:rFonts w:ascii="Arial" w:hAnsi="Arial" w:cs="Arial"/>
                      <w:sz w:val="36"/>
                      <w:szCs w:val="36"/>
                    </w:rPr>
                    <w:t xml:space="preserve"> 12:40 Uhr</w:t>
                  </w:r>
                  <w:r w:rsidR="001174DF">
                    <w:rPr>
                      <w:rFonts w:ascii="Arial" w:hAnsi="Arial" w:cs="Arial"/>
                      <w:sz w:val="36"/>
                      <w:szCs w:val="36"/>
                    </w:rPr>
                    <w:t xml:space="preserve"> Bahnhof</w:t>
                  </w:r>
                  <w:r w:rsidRPr="006237CB">
                    <w:rPr>
                      <w:rFonts w:ascii="Arial" w:hAnsi="Arial" w:cs="Arial"/>
                      <w:sz w:val="36"/>
                      <w:szCs w:val="36"/>
                    </w:rPr>
                    <w:t>.</w:t>
                  </w:r>
                </w:p>
                <w:p w:rsidR="005D7959" w:rsidRPr="005D7959" w:rsidRDefault="005D7959" w:rsidP="00FF54DD">
                  <w:pPr>
                    <w:pStyle w:val="KeinLeerraum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F83039" w:rsidRPr="005D7959" w:rsidRDefault="005D7959" w:rsidP="00FF54DD">
                  <w:pPr>
                    <w:pStyle w:val="KeinLeerraum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5D7959">
                    <w:rPr>
                      <w:rFonts w:ascii="Arial" w:hAnsi="Arial" w:cs="Arial"/>
                      <w:sz w:val="36"/>
                      <w:szCs w:val="36"/>
                    </w:rPr>
                    <w:t>Ankunft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in</w:t>
                  </w:r>
                  <w:r w:rsidRPr="005D7959">
                    <w:rPr>
                      <w:rFonts w:ascii="Arial" w:hAnsi="Arial" w:cs="Arial"/>
                      <w:sz w:val="36"/>
                      <w:szCs w:val="36"/>
                    </w:rPr>
                    <w:t xml:space="preserve"> Höxter 13:00 Uhr, Beginn der Führung 13:30 Uhr</w:t>
                  </w:r>
                </w:p>
                <w:p w:rsidR="005D7959" w:rsidRPr="005D7959" w:rsidRDefault="005D7959" w:rsidP="00FF54DD">
                  <w:pPr>
                    <w:pStyle w:val="KeinLeerraum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  <w:p w:rsidR="00F83039" w:rsidRPr="005D7959" w:rsidRDefault="00F83039" w:rsidP="00FF54DD">
                  <w:pPr>
                    <w:pStyle w:val="KeinLeerraum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5D7959">
                    <w:rPr>
                      <w:rFonts w:ascii="Arial" w:hAnsi="Arial" w:cs="Arial"/>
                      <w:sz w:val="36"/>
                      <w:szCs w:val="36"/>
                    </w:rPr>
                    <w:t xml:space="preserve">Im Preis von </w:t>
                  </w:r>
                  <w:r w:rsidR="00CF572B" w:rsidRPr="005D7959">
                    <w:rPr>
                      <w:rFonts w:ascii="Arial" w:hAnsi="Arial" w:cs="Arial"/>
                      <w:sz w:val="36"/>
                      <w:szCs w:val="36"/>
                    </w:rPr>
                    <w:t>33</w:t>
                  </w:r>
                  <w:r w:rsidRPr="005D7959">
                    <w:rPr>
                      <w:rFonts w:ascii="Arial" w:hAnsi="Arial" w:cs="Arial"/>
                      <w:sz w:val="36"/>
                      <w:szCs w:val="36"/>
                    </w:rPr>
                    <w:t xml:space="preserve"> € enthalten sind:</w:t>
                  </w:r>
                </w:p>
                <w:p w:rsidR="00F83039" w:rsidRPr="005D7959" w:rsidRDefault="00F83039" w:rsidP="00FF54DD">
                  <w:pPr>
                    <w:pStyle w:val="KeinLeerraum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5D7959">
                    <w:rPr>
                      <w:rFonts w:ascii="Arial" w:hAnsi="Arial" w:cs="Arial"/>
                      <w:sz w:val="36"/>
                      <w:szCs w:val="36"/>
                    </w:rPr>
                    <w:t>Eintritt, Fahrtkosten, Führung</w:t>
                  </w:r>
                  <w:r w:rsidR="00923EB0">
                    <w:rPr>
                      <w:rFonts w:ascii="Arial" w:hAnsi="Arial" w:cs="Arial"/>
                      <w:sz w:val="36"/>
                      <w:szCs w:val="36"/>
                    </w:rPr>
                    <w:t xml:space="preserve">, </w:t>
                  </w:r>
                  <w:r w:rsidRPr="005D7959">
                    <w:rPr>
                      <w:rFonts w:ascii="Arial" w:hAnsi="Arial" w:cs="Arial"/>
                      <w:sz w:val="36"/>
                      <w:szCs w:val="36"/>
                    </w:rPr>
                    <w:t>Kaffee und Kuchen.</w:t>
                  </w:r>
                </w:p>
                <w:p w:rsidR="00F83039" w:rsidRDefault="00F83039" w:rsidP="00FF54DD">
                  <w:pPr>
                    <w:pStyle w:val="KeinLeerraum"/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</w:p>
                <w:p w:rsidR="00F83039" w:rsidRDefault="00F83039" w:rsidP="0022064E">
                  <w:pPr>
                    <w:pStyle w:val="KeinLeerraum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22064E">
                    <w:rPr>
                      <w:rFonts w:ascii="Arial" w:hAnsi="Arial" w:cs="Arial"/>
                      <w:sz w:val="36"/>
                      <w:szCs w:val="36"/>
                    </w:rPr>
                    <w:t>Anmeldungen jeweils bei</w:t>
                  </w:r>
                  <w:r w:rsidR="0022064E">
                    <w:rPr>
                      <w:rFonts w:ascii="Arial" w:hAnsi="Arial" w:cs="Arial"/>
                      <w:sz w:val="36"/>
                      <w:szCs w:val="36"/>
                    </w:rPr>
                    <w:t>m Vorsta</w:t>
                  </w:r>
                  <w:r w:rsidRPr="0022064E">
                    <w:rPr>
                      <w:rFonts w:ascii="Arial" w:hAnsi="Arial" w:cs="Arial"/>
                      <w:sz w:val="36"/>
                      <w:szCs w:val="36"/>
                    </w:rPr>
                    <w:t>nd in den Ortsvereinen</w:t>
                  </w:r>
                </w:p>
                <w:p w:rsidR="0022064E" w:rsidRDefault="0022064E" w:rsidP="0022064E">
                  <w:pPr>
                    <w:pStyle w:val="KeinLeerraum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22064E">
                    <w:rPr>
                      <w:rFonts w:ascii="Arial" w:hAnsi="Arial" w:cs="Arial"/>
                      <w:color w:val="FF0000"/>
                      <w:sz w:val="36"/>
                      <w:szCs w:val="36"/>
                    </w:rPr>
                    <w:t>Die einzelnen Abfahrten werden noch bekannt gegeben.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Rückfahrt gegen 18:00 Uhr</w:t>
                  </w:r>
                </w:p>
                <w:p w:rsidR="00337CB6" w:rsidRDefault="00337CB6" w:rsidP="0022064E">
                  <w:pPr>
                    <w:pStyle w:val="KeinLeerraum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337CB6" w:rsidRDefault="00337CB6" w:rsidP="0022064E">
                  <w:pPr>
                    <w:pStyle w:val="KeinLeerraum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337CB6" w:rsidRDefault="00337CB6" w:rsidP="0022064E">
                  <w:pPr>
                    <w:pStyle w:val="KeinLeerraum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337CB6" w:rsidRDefault="00337CB6" w:rsidP="0022064E">
                  <w:pPr>
                    <w:pStyle w:val="KeinLeerraum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337CB6" w:rsidRDefault="00337CB6" w:rsidP="0022064E">
                  <w:pPr>
                    <w:pStyle w:val="KeinLeerraum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337CB6" w:rsidRDefault="00337CB6" w:rsidP="0022064E">
                  <w:pPr>
                    <w:pStyle w:val="KeinLeerraum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337CB6" w:rsidRPr="0022064E" w:rsidRDefault="00337CB6" w:rsidP="0022064E">
                  <w:pPr>
                    <w:pStyle w:val="KeinLeerraum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F83039" w:rsidRPr="00F83039" w:rsidRDefault="00F83039" w:rsidP="00F83039">
                  <w:pPr>
                    <w:rPr>
                      <w:rFonts w:ascii="Arial" w:hAnsi="Arial" w:cs="Arial"/>
                      <w:sz w:val="48"/>
                      <w:szCs w:val="48"/>
                    </w:rPr>
                  </w:pPr>
                </w:p>
                <w:p w:rsidR="00F83039" w:rsidRPr="00F83039" w:rsidRDefault="00F83039" w:rsidP="00F83039"/>
              </w:txbxContent>
            </v:textbox>
          </v:shape>
        </w:pict>
      </w:r>
      <w:r w:rsidRPr="00A54CC0">
        <w:rPr>
          <w:rFonts w:ascii="Arial" w:hAnsi="Arial" w:cs="Arial"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margin-left:331.15pt;margin-top:-42.5pt;width:181.5pt;height:200.4pt;z-index:251660288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8" inset="10.8pt,7.2pt,10.8pt">
              <w:txbxContent>
                <w:p w:rsidR="00043152" w:rsidRPr="00043152" w:rsidRDefault="00043152" w:rsidP="00A07AF0">
                  <w:pPr>
                    <w:jc w:val="center"/>
                    <w:rPr>
                      <w:rStyle w:val="Fett"/>
                      <w:sz w:val="28"/>
                    </w:rPr>
                  </w:pPr>
                  <w:r w:rsidRPr="00043152">
                    <w:rPr>
                      <w:rStyle w:val="Fett"/>
                      <w:sz w:val="28"/>
                    </w:rPr>
                    <w:t>Die AWO zu Gast in Höxter</w:t>
                  </w:r>
                </w:p>
                <w:p w:rsidR="00043152" w:rsidRPr="00043152" w:rsidRDefault="00043152" w:rsidP="00043152">
                  <w:pPr>
                    <w:pStyle w:val="KeinLeerraum"/>
                    <w:rPr>
                      <w:sz w:val="28"/>
                    </w:rPr>
                  </w:pPr>
                </w:p>
                <w:p w:rsidR="00A07AF0" w:rsidRDefault="00A07AF0" w:rsidP="00A07AF0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76375" cy="1552575"/>
                        <wp:effectExtent l="19050" t="0" r="9525" b="0"/>
                        <wp:docPr id="3" name="Bild 1" descr="Awo Bildung-und Arbeit-Westerwald - Quirnbach, German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wo Bildung-und Arbeit-Westerwald - Quirnbach, Germa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CF28F0">
        <w:rPr>
          <w:noProof/>
          <w:lang w:eastAsia="de-DE"/>
        </w:rPr>
        <w:drawing>
          <wp:inline distT="0" distB="0" distL="0" distR="0">
            <wp:extent cx="2972793" cy="1143000"/>
            <wp:effectExtent l="19050" t="0" r="0" b="0"/>
            <wp:docPr id="1" name="Bild 1" descr="C:\Users\Paul\Documents\AWO\AWO Kreis Höxter\LGS Höxter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ocuments\AWO\AWO Kreis Höxter\LGS Höxter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571" cy="114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FA3" w:rsidSect="00F03F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6237CB"/>
    <w:rsid w:val="00043152"/>
    <w:rsid w:val="001174DF"/>
    <w:rsid w:val="0022064E"/>
    <w:rsid w:val="0028490D"/>
    <w:rsid w:val="00337CB6"/>
    <w:rsid w:val="004C73D6"/>
    <w:rsid w:val="00503A53"/>
    <w:rsid w:val="00527CF5"/>
    <w:rsid w:val="005D7959"/>
    <w:rsid w:val="00603612"/>
    <w:rsid w:val="006237CB"/>
    <w:rsid w:val="00690D8F"/>
    <w:rsid w:val="006C5B2A"/>
    <w:rsid w:val="007B7867"/>
    <w:rsid w:val="008726C2"/>
    <w:rsid w:val="008B6FC6"/>
    <w:rsid w:val="00923EB0"/>
    <w:rsid w:val="009764AD"/>
    <w:rsid w:val="00985E33"/>
    <w:rsid w:val="00A07AF0"/>
    <w:rsid w:val="00A54CC0"/>
    <w:rsid w:val="00AB33F2"/>
    <w:rsid w:val="00AC6752"/>
    <w:rsid w:val="00B3480E"/>
    <w:rsid w:val="00BB4558"/>
    <w:rsid w:val="00BE1639"/>
    <w:rsid w:val="00C90D33"/>
    <w:rsid w:val="00CF28F0"/>
    <w:rsid w:val="00CF572B"/>
    <w:rsid w:val="00D278AE"/>
    <w:rsid w:val="00E1343E"/>
    <w:rsid w:val="00EB16AA"/>
    <w:rsid w:val="00F03FA3"/>
    <w:rsid w:val="00F158AE"/>
    <w:rsid w:val="00F77090"/>
    <w:rsid w:val="00F83039"/>
    <w:rsid w:val="00FD79D7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7B7867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07A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B78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8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8F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7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043152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4C73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C7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AWO\AWO%20Kreis%20H&#246;xter\LGS%20Entwur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LGS Entwurf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hansel</cp:lastModifiedBy>
  <cp:revision>3</cp:revision>
  <cp:lastPrinted>2023-03-13T05:37:00Z</cp:lastPrinted>
  <dcterms:created xsi:type="dcterms:W3CDTF">2023-03-16T07:56:00Z</dcterms:created>
  <dcterms:modified xsi:type="dcterms:W3CDTF">2023-03-16T08:09:00Z</dcterms:modified>
</cp:coreProperties>
</file>